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C8D7" w14:textId="1846A721" w:rsidR="008C7DFC" w:rsidRPr="00AE665A" w:rsidRDefault="00924763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様式第１号（第６条関係）</w:t>
      </w:r>
    </w:p>
    <w:p w14:paraId="77F5A57C" w14:textId="08910FD0" w:rsidR="008C7DFC" w:rsidRPr="00AE665A" w:rsidRDefault="0001788D" w:rsidP="00AE665A">
      <w:pPr>
        <w:ind w:left="224" w:hanging="224"/>
        <w:jc w:val="center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　　　　　　　　　　　　　　　　　　　　　　　　</w:t>
      </w:r>
      <w:r w:rsidR="00A26305" w:rsidRPr="00AE665A">
        <w:rPr>
          <w:rFonts w:hAnsi="ＭＳ 明朝" w:hint="eastAsia"/>
          <w:sz w:val="24"/>
          <w:szCs w:val="24"/>
        </w:rPr>
        <w:t>令和</w:t>
      </w:r>
      <w:r w:rsidR="008C7DFC" w:rsidRPr="00AE665A">
        <w:rPr>
          <w:rFonts w:hAnsi="ＭＳ 明朝" w:hint="eastAsia"/>
          <w:sz w:val="24"/>
          <w:szCs w:val="24"/>
        </w:rPr>
        <w:t xml:space="preserve">    年    月    日</w:t>
      </w:r>
    </w:p>
    <w:p w14:paraId="25DA8DE5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</w:t>
      </w:r>
      <w:r w:rsidR="00BB4AB7" w:rsidRPr="00AE665A">
        <w:rPr>
          <w:rFonts w:hAnsi="ＭＳ 明朝" w:hint="eastAsia"/>
          <w:sz w:val="24"/>
          <w:szCs w:val="24"/>
        </w:rPr>
        <w:t>日の出町</w:t>
      </w:r>
      <w:r w:rsidR="00924763" w:rsidRPr="00AE665A">
        <w:rPr>
          <w:rFonts w:hAnsi="ＭＳ 明朝" w:hint="eastAsia"/>
          <w:sz w:val="24"/>
          <w:szCs w:val="24"/>
        </w:rPr>
        <w:t>商工会長</w:t>
      </w:r>
      <w:r w:rsidRPr="00AE665A">
        <w:rPr>
          <w:rFonts w:hAnsi="ＭＳ 明朝" w:hint="eastAsia"/>
          <w:sz w:val="24"/>
          <w:szCs w:val="24"/>
        </w:rPr>
        <w:t xml:space="preserve">  殿</w:t>
      </w:r>
    </w:p>
    <w:p w14:paraId="4C8249CE" w14:textId="2EC64DFA" w:rsidR="008C7DFC" w:rsidRPr="00AE665A" w:rsidRDefault="008C7DFC" w:rsidP="00AE665A">
      <w:pPr>
        <w:rPr>
          <w:rFonts w:hAnsi="ＭＳ 明朝"/>
          <w:sz w:val="24"/>
          <w:szCs w:val="24"/>
        </w:rPr>
      </w:pPr>
    </w:p>
    <w:p w14:paraId="3D5645D8" w14:textId="5FFBC4E2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                              住  所</w:t>
      </w:r>
    </w:p>
    <w:p w14:paraId="31C2396D" w14:textId="73A8A441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                              氏  名                        </w:t>
      </w:r>
      <w:r w:rsidRPr="00AE665A">
        <w:rPr>
          <w:rFonts w:hAnsi="ＭＳ 明朝" w:cs="ＭＳ 明朝" w:hint="eastAsia"/>
          <w:sz w:val="24"/>
          <w:szCs w:val="24"/>
        </w:rPr>
        <w:t>㊞</w:t>
      </w:r>
    </w:p>
    <w:p w14:paraId="0321C8CB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4220BE15" w14:textId="6781ACAF" w:rsidR="008C7DFC" w:rsidRPr="00AE665A" w:rsidRDefault="00A26305" w:rsidP="00AE665A">
      <w:pPr>
        <w:ind w:left="224" w:hanging="224"/>
        <w:jc w:val="center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令和</w:t>
      </w:r>
      <w:r w:rsidR="00BB4AB7" w:rsidRPr="00AE665A">
        <w:rPr>
          <w:rFonts w:hAnsi="ＭＳ 明朝" w:hint="eastAsia"/>
          <w:sz w:val="24"/>
          <w:szCs w:val="24"/>
        </w:rPr>
        <w:t xml:space="preserve">　</w:t>
      </w:r>
      <w:r w:rsidR="003C3DEF" w:rsidRPr="00AE665A">
        <w:rPr>
          <w:rFonts w:hAnsi="ＭＳ 明朝" w:hint="eastAsia"/>
          <w:sz w:val="24"/>
          <w:szCs w:val="24"/>
        </w:rPr>
        <w:t xml:space="preserve">年度　</w:t>
      </w:r>
      <w:r w:rsidR="00BB4AB7" w:rsidRPr="00AE665A">
        <w:rPr>
          <w:rFonts w:hAnsi="ＭＳ 明朝" w:hint="eastAsia"/>
          <w:sz w:val="24"/>
          <w:szCs w:val="24"/>
        </w:rPr>
        <w:t>日の出町</w:t>
      </w:r>
      <w:r w:rsidR="0044501D" w:rsidRPr="00AE665A">
        <w:rPr>
          <w:rFonts w:hAnsi="ＭＳ 明朝" w:hint="eastAsia"/>
          <w:sz w:val="24"/>
          <w:szCs w:val="24"/>
        </w:rPr>
        <w:t>商工会</w:t>
      </w:r>
      <w:r w:rsidR="004B0828" w:rsidRPr="00AE665A">
        <w:rPr>
          <w:rFonts w:hAnsi="ＭＳ 明朝" w:hint="eastAsia"/>
          <w:sz w:val="24"/>
          <w:szCs w:val="24"/>
        </w:rPr>
        <w:t>住環境整備事業補助金</w:t>
      </w:r>
      <w:r w:rsidR="008C7DFC" w:rsidRPr="00AE665A">
        <w:rPr>
          <w:rFonts w:hAnsi="ＭＳ 明朝" w:hint="eastAsia"/>
          <w:sz w:val="24"/>
          <w:szCs w:val="24"/>
        </w:rPr>
        <w:t>交付申請書</w:t>
      </w:r>
    </w:p>
    <w:p w14:paraId="7D28F728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279EADF9" w14:textId="52ECE180" w:rsidR="008C7DFC" w:rsidRPr="00AE665A" w:rsidRDefault="008C7DFC" w:rsidP="00D179E3">
      <w:pPr>
        <w:ind w:left="227" w:hanging="227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</w:t>
      </w:r>
      <w:r w:rsidR="004B0828" w:rsidRPr="00AE665A">
        <w:rPr>
          <w:rFonts w:hAnsi="ＭＳ 明朝" w:hint="eastAsia"/>
          <w:sz w:val="24"/>
          <w:szCs w:val="24"/>
        </w:rPr>
        <w:t>日の出町</w:t>
      </w:r>
      <w:r w:rsidR="0044501D" w:rsidRPr="00AE665A">
        <w:rPr>
          <w:rFonts w:hAnsi="ＭＳ 明朝" w:hint="eastAsia"/>
          <w:sz w:val="24"/>
          <w:szCs w:val="24"/>
        </w:rPr>
        <w:t>商工会</w:t>
      </w:r>
      <w:r w:rsidR="004B0828" w:rsidRPr="00AE665A">
        <w:rPr>
          <w:rFonts w:hAnsi="ＭＳ 明朝" w:hint="eastAsia"/>
          <w:sz w:val="24"/>
          <w:szCs w:val="24"/>
        </w:rPr>
        <w:t>住環境整備事業補助金</w:t>
      </w:r>
      <w:r w:rsidR="00924763" w:rsidRPr="00AE665A">
        <w:rPr>
          <w:rFonts w:hAnsi="ＭＳ 明朝" w:hint="eastAsia"/>
          <w:sz w:val="24"/>
          <w:szCs w:val="24"/>
        </w:rPr>
        <w:t>要綱第６条の規定により、</w:t>
      </w:r>
      <w:r w:rsidR="004B0828" w:rsidRPr="00AE665A">
        <w:rPr>
          <w:rFonts w:hAnsi="ＭＳ 明朝" w:hint="eastAsia"/>
          <w:sz w:val="24"/>
          <w:szCs w:val="24"/>
        </w:rPr>
        <w:t>補助</w:t>
      </w:r>
      <w:r w:rsidR="00924763" w:rsidRPr="00AE665A">
        <w:rPr>
          <w:rFonts w:hAnsi="ＭＳ 明朝" w:hint="eastAsia"/>
          <w:sz w:val="24"/>
          <w:szCs w:val="24"/>
        </w:rPr>
        <w:t>金</w:t>
      </w:r>
      <w:r w:rsidRPr="00AE665A">
        <w:rPr>
          <w:rFonts w:hAnsi="ＭＳ 明朝" w:hint="eastAsia"/>
          <w:sz w:val="24"/>
          <w:szCs w:val="24"/>
        </w:rPr>
        <w:t>の交付を下記のとおり申請します。</w:t>
      </w:r>
    </w:p>
    <w:p w14:paraId="0D84E76D" w14:textId="77777777" w:rsidR="008C7DFC" w:rsidRPr="00AE665A" w:rsidRDefault="008C7DFC" w:rsidP="00AE665A">
      <w:pPr>
        <w:ind w:left="224" w:hanging="224"/>
        <w:jc w:val="center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記</w:t>
      </w:r>
    </w:p>
    <w:p w14:paraId="3EAEFC64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321"/>
        <w:gridCol w:w="4540"/>
        <w:gridCol w:w="2434"/>
      </w:tblGrid>
      <w:tr w:rsidR="008C7DFC" w:rsidRPr="00AE665A" w14:paraId="42CE6B76" w14:textId="77777777" w:rsidTr="00AE665A">
        <w:trPr>
          <w:cantSplit/>
          <w:trHeight w:val="135"/>
          <w:jc w:val="center"/>
        </w:trPr>
        <w:tc>
          <w:tcPr>
            <w:tcW w:w="375" w:type="dxa"/>
            <w:vMerge w:val="restart"/>
            <w:textDirection w:val="tbRlV"/>
            <w:vAlign w:val="center"/>
          </w:tcPr>
          <w:p w14:paraId="5A156038" w14:textId="77777777" w:rsidR="008C7DFC" w:rsidRPr="00AE665A" w:rsidRDefault="00F559A4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申</w:t>
            </w:r>
            <w:r w:rsidR="00743AB3" w:rsidRPr="00AE665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請</w:t>
            </w:r>
            <w:r w:rsidR="00743AB3" w:rsidRPr="00AE665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者</w:t>
            </w:r>
          </w:p>
          <w:p w14:paraId="011920A9" w14:textId="77777777" w:rsidR="008C7DFC" w:rsidRPr="00AE665A" w:rsidRDefault="008C7DFC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vAlign w:val="center"/>
          </w:tcPr>
          <w:p w14:paraId="3C069E7B" w14:textId="77777777" w:rsidR="008C7DFC" w:rsidRPr="00AE665A" w:rsidRDefault="008C7DFC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4540" w:type="dxa"/>
            <w:tcBorders>
              <w:bottom w:val="dashSmallGap" w:sz="4" w:space="0" w:color="auto"/>
            </w:tcBorders>
          </w:tcPr>
          <w:p w14:paraId="64FA992B" w14:textId="77777777" w:rsidR="008C7DFC" w:rsidRPr="00AE665A" w:rsidRDefault="008C7DF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D2ECAC" w14:textId="77777777" w:rsidR="008C7DFC" w:rsidRPr="00AE665A" w:rsidRDefault="00533CDD" w:rsidP="00533CDD">
            <w:pPr>
              <w:ind w:firstLineChars="200" w:firstLine="477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w w:val="93"/>
                <w:sz w:val="24"/>
                <w:szCs w:val="24"/>
                <w:fitText w:val="900" w:id="-1983602688"/>
              </w:rPr>
              <w:t>生年月</w:t>
            </w:r>
            <w:r w:rsidRPr="00AE665A">
              <w:rPr>
                <w:rFonts w:hAnsi="ＭＳ 明朝" w:hint="eastAsia"/>
                <w:spacing w:val="3"/>
                <w:w w:val="93"/>
                <w:sz w:val="24"/>
                <w:szCs w:val="24"/>
                <w:fitText w:val="900" w:id="-1983602688"/>
              </w:rPr>
              <w:t>日</w:t>
            </w:r>
          </w:p>
        </w:tc>
      </w:tr>
      <w:tr w:rsidR="008C7DFC" w:rsidRPr="00AE665A" w14:paraId="5EE25E88" w14:textId="77777777" w:rsidTr="00AE665A">
        <w:trPr>
          <w:cantSplit/>
          <w:trHeight w:val="515"/>
          <w:jc w:val="center"/>
        </w:trPr>
        <w:tc>
          <w:tcPr>
            <w:tcW w:w="375" w:type="dxa"/>
            <w:vMerge/>
            <w:textDirection w:val="tbRlV"/>
            <w:vAlign w:val="center"/>
          </w:tcPr>
          <w:p w14:paraId="03FD53C7" w14:textId="77777777" w:rsidR="008C7DFC" w:rsidRPr="00AE665A" w:rsidRDefault="008C7DFC">
            <w:pPr>
              <w:ind w:left="113"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ashSmallGap" w:sz="4" w:space="0" w:color="auto"/>
              <w:bottom w:val="nil"/>
            </w:tcBorders>
            <w:vAlign w:val="center"/>
          </w:tcPr>
          <w:p w14:paraId="2883BED4" w14:textId="77777777" w:rsidR="008C7DFC" w:rsidRPr="00AE665A" w:rsidRDefault="008C7DFC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540" w:type="dxa"/>
            <w:tcBorders>
              <w:top w:val="dashSmallGap" w:sz="4" w:space="0" w:color="auto"/>
              <w:bottom w:val="nil"/>
            </w:tcBorders>
          </w:tcPr>
          <w:p w14:paraId="613C9412" w14:textId="77777777" w:rsidR="008C7DFC" w:rsidRPr="00AE665A" w:rsidRDefault="008C7DF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14:paraId="6C095432" w14:textId="77777777" w:rsidR="008C7DFC" w:rsidRPr="00AE665A" w:rsidRDefault="008C7DFC">
            <w:pPr>
              <w:rPr>
                <w:rFonts w:hAnsi="ＭＳ 明朝"/>
                <w:sz w:val="24"/>
                <w:szCs w:val="24"/>
              </w:rPr>
            </w:pPr>
          </w:p>
          <w:p w14:paraId="3CF00451" w14:textId="2FD69F1E" w:rsidR="008C7DFC" w:rsidRPr="00AE665A" w:rsidRDefault="00B31275">
            <w:pPr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E665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33CDD" w:rsidRPr="00AE665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 xml:space="preserve">年  月 </w:t>
            </w:r>
            <w:r w:rsidR="00AE665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8C7DFC" w:rsidRPr="00AE665A" w14:paraId="420A9125" w14:textId="77777777" w:rsidTr="00AE665A">
        <w:trPr>
          <w:cantSplit/>
          <w:trHeight w:val="708"/>
          <w:jc w:val="center"/>
        </w:trPr>
        <w:tc>
          <w:tcPr>
            <w:tcW w:w="375" w:type="dxa"/>
            <w:vMerge/>
            <w:tcBorders>
              <w:bottom w:val="nil"/>
            </w:tcBorders>
            <w:vAlign w:val="center"/>
          </w:tcPr>
          <w:p w14:paraId="2D516FB5" w14:textId="77777777" w:rsidR="008C7DFC" w:rsidRPr="00AE665A" w:rsidRDefault="008C7DF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2837469A" w14:textId="77777777" w:rsidR="008C7DFC" w:rsidRPr="00AE665A" w:rsidRDefault="008C7DFC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4" w:type="dxa"/>
            <w:gridSpan w:val="2"/>
            <w:tcBorders>
              <w:bottom w:val="single" w:sz="4" w:space="0" w:color="auto"/>
            </w:tcBorders>
          </w:tcPr>
          <w:p w14:paraId="6432D0F6" w14:textId="0D65AF4C" w:rsidR="00F559A4" w:rsidRDefault="008C7DFC" w:rsidP="00AE665A">
            <w:pPr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 xml:space="preserve">〒                        </w:t>
            </w:r>
          </w:p>
          <w:p w14:paraId="1102BFD1" w14:textId="77777777" w:rsidR="00AE665A" w:rsidRPr="00AE665A" w:rsidRDefault="00AE665A" w:rsidP="00AE665A">
            <w:pPr>
              <w:rPr>
                <w:rFonts w:hAnsi="ＭＳ 明朝"/>
                <w:sz w:val="24"/>
                <w:szCs w:val="24"/>
              </w:rPr>
            </w:pPr>
          </w:p>
          <w:p w14:paraId="0C876A6D" w14:textId="1C5056B2" w:rsidR="008C7DFC" w:rsidRPr="00AE665A" w:rsidRDefault="008C7DFC" w:rsidP="00AE665A">
            <w:pPr>
              <w:ind w:firstLineChars="1200" w:firstLine="3065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</w:tr>
      <w:tr w:rsidR="00AE665A" w:rsidRPr="00AE665A" w14:paraId="7493235F" w14:textId="77777777" w:rsidTr="00E86847">
        <w:trPr>
          <w:cantSplit/>
          <w:trHeight w:val="1019"/>
          <w:jc w:val="center"/>
        </w:trPr>
        <w:tc>
          <w:tcPr>
            <w:tcW w:w="375" w:type="dxa"/>
            <w:tcBorders>
              <w:top w:val="nil"/>
              <w:bottom w:val="nil"/>
            </w:tcBorders>
            <w:textDirection w:val="tbRlV"/>
            <w:vAlign w:val="center"/>
          </w:tcPr>
          <w:p w14:paraId="2A6EFF1A" w14:textId="77777777" w:rsidR="00AE665A" w:rsidRPr="00AE665A" w:rsidRDefault="00AE665A">
            <w:pPr>
              <w:ind w:left="113"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72B65" w14:textId="59ACC6B2" w:rsidR="00AE665A" w:rsidRDefault="00AE665A" w:rsidP="00512C66">
            <w:pPr>
              <w:spacing w:line="240" w:lineRule="exact"/>
              <w:ind w:left="255" w:hangingChars="100" w:hanging="255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＊令和　年度　日の出町が実施する他の補助等制度との</w:t>
            </w:r>
          </w:p>
          <w:p w14:paraId="544F7194" w14:textId="77777777" w:rsidR="00AE665A" w:rsidRPr="00AE665A" w:rsidRDefault="00AE665A" w:rsidP="00512C66">
            <w:pPr>
              <w:spacing w:line="240" w:lineRule="exact"/>
              <w:ind w:left="255" w:hangingChars="100" w:hanging="255"/>
              <w:rPr>
                <w:rFonts w:hAnsi="ＭＳ 明朝"/>
                <w:sz w:val="24"/>
                <w:szCs w:val="24"/>
              </w:rPr>
            </w:pPr>
          </w:p>
          <w:p w14:paraId="15A8A32D" w14:textId="77777777" w:rsidR="00AE665A" w:rsidRPr="00AE665A" w:rsidRDefault="00AE665A" w:rsidP="00512C66">
            <w:pPr>
              <w:spacing w:line="240" w:lineRule="exact"/>
              <w:ind w:leftChars="100" w:left="225"/>
              <w:rPr>
                <w:rFonts w:hAnsi="ＭＳ 明朝"/>
                <w:b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 xml:space="preserve">重複利用を </w:t>
            </w:r>
            <w:r w:rsidRPr="00AE665A">
              <w:rPr>
                <w:rFonts w:hAnsi="ＭＳ 明朝" w:hint="eastAsia"/>
                <w:b/>
                <w:sz w:val="24"/>
                <w:szCs w:val="24"/>
              </w:rPr>
              <w:t>しています・していません</w:t>
            </w:r>
            <w:r w:rsidRPr="00AE665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E665A">
              <w:rPr>
                <w:rFonts w:hAnsi="ＭＳ 明朝" w:hint="eastAsia"/>
                <w:b/>
                <w:sz w:val="24"/>
                <w:szCs w:val="24"/>
              </w:rPr>
              <w:t>(＊重複利用は不可)</w:t>
            </w:r>
          </w:p>
          <w:p w14:paraId="22304BCD" w14:textId="77777777" w:rsidR="00AE665A" w:rsidRDefault="00AE665A" w:rsidP="00512C66">
            <w:pPr>
              <w:spacing w:line="240" w:lineRule="exact"/>
              <w:rPr>
                <w:rFonts w:hAnsi="ＭＳ 明朝"/>
                <w:b/>
                <w:sz w:val="24"/>
                <w:szCs w:val="24"/>
              </w:rPr>
            </w:pPr>
          </w:p>
          <w:p w14:paraId="0188B4F7" w14:textId="31D8AD33" w:rsidR="00AE665A" w:rsidRPr="00AE665A" w:rsidRDefault="00AE665A" w:rsidP="00512C66">
            <w:pPr>
              <w:spacing w:line="240" w:lineRule="exact"/>
              <w:ind w:firstLineChars="600" w:firstLine="1538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b/>
                <w:sz w:val="24"/>
                <w:szCs w:val="24"/>
              </w:rPr>
              <w:t>（↑いずれかに○を付けてください。）</w:t>
            </w:r>
          </w:p>
        </w:tc>
      </w:tr>
      <w:tr w:rsidR="008C7DFC" w:rsidRPr="00AE665A" w14:paraId="0C9DA83E" w14:textId="77777777" w:rsidTr="00AE665A">
        <w:trPr>
          <w:cantSplit/>
          <w:trHeight w:val="713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4BC0E3D4" w14:textId="77777777" w:rsidR="008C7DFC" w:rsidRPr="00AE665A" w:rsidRDefault="008C7DFC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12C2F" w14:textId="77777777" w:rsidR="008C7DFC" w:rsidRPr="00AE665A" w:rsidRDefault="008C7DFC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</w:tcBorders>
          </w:tcPr>
          <w:p w14:paraId="5C38DDB1" w14:textId="77777777" w:rsidR="008C7DFC" w:rsidRPr="00AE665A" w:rsidRDefault="008C7DF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C7DFC" w:rsidRPr="00AE665A" w14:paraId="0934D876" w14:textId="77777777" w:rsidTr="00AE665A">
        <w:trPr>
          <w:cantSplit/>
          <w:trHeight w:val="663"/>
          <w:jc w:val="center"/>
        </w:trPr>
        <w:tc>
          <w:tcPr>
            <w:tcW w:w="37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74C1D4E" w14:textId="77777777" w:rsidR="008C7DFC" w:rsidRPr="00AE665A" w:rsidRDefault="008C7DFC">
            <w:pPr>
              <w:ind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5E0CF773" w14:textId="77777777" w:rsidR="008C7DFC" w:rsidRPr="00AE665A" w:rsidRDefault="008C7DFC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6974" w:type="dxa"/>
            <w:gridSpan w:val="2"/>
            <w:tcBorders>
              <w:bottom w:val="single" w:sz="4" w:space="0" w:color="auto"/>
            </w:tcBorders>
          </w:tcPr>
          <w:p w14:paraId="327DE6DF" w14:textId="77777777" w:rsidR="008C7DFC" w:rsidRPr="00AE665A" w:rsidRDefault="008C7DFC">
            <w:pPr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〒</w:t>
            </w:r>
          </w:p>
          <w:p w14:paraId="230EC8AA" w14:textId="77777777" w:rsidR="008C7DFC" w:rsidRPr="00AE665A" w:rsidRDefault="00372EF6" w:rsidP="00924763">
            <w:pPr>
              <w:ind w:firstLineChars="400" w:firstLine="1022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 xml:space="preserve">                        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 xml:space="preserve">   電話番号</w:t>
            </w:r>
            <w:r w:rsidR="008C7DFC" w:rsidRPr="00AE665A">
              <w:rPr>
                <w:rFonts w:hAnsi="ＭＳ 明朝" w:hint="eastAsia"/>
                <w:w w:val="150"/>
                <w:sz w:val="24"/>
                <w:szCs w:val="24"/>
              </w:rPr>
              <w:t xml:space="preserve"> </w:t>
            </w:r>
          </w:p>
        </w:tc>
      </w:tr>
      <w:tr w:rsidR="008C7DFC" w:rsidRPr="00AE665A" w14:paraId="03D2AA88" w14:textId="77777777" w:rsidTr="00AE665A">
        <w:trPr>
          <w:cantSplit/>
          <w:trHeight w:val="702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4B60CAE8" w14:textId="77777777" w:rsidR="008C7DFC" w:rsidRPr="00AE665A" w:rsidRDefault="008C7DFC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6974" w:type="dxa"/>
            <w:gridSpan w:val="2"/>
          </w:tcPr>
          <w:p w14:paraId="5B550E48" w14:textId="77777777" w:rsidR="008C7DFC" w:rsidRPr="00AE665A" w:rsidRDefault="008C7DFC">
            <w:pPr>
              <w:rPr>
                <w:rFonts w:hAnsi="ＭＳ 明朝"/>
                <w:sz w:val="24"/>
                <w:szCs w:val="24"/>
              </w:rPr>
            </w:pPr>
          </w:p>
          <w:p w14:paraId="68C5B58C" w14:textId="77777777" w:rsidR="008C7DFC" w:rsidRPr="00AE665A" w:rsidRDefault="008C7DFC" w:rsidP="005C08E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C7DFC" w:rsidRPr="00AE665A" w14:paraId="04056B6B" w14:textId="77777777" w:rsidTr="00AE665A">
        <w:trPr>
          <w:cantSplit/>
          <w:trHeight w:val="58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43E4E1BF" w14:textId="77777777" w:rsidR="00F559A4" w:rsidRPr="00AE665A" w:rsidRDefault="008C7DFC" w:rsidP="00F559A4">
            <w:pPr>
              <w:jc w:val="distribute"/>
              <w:rPr>
                <w:rFonts w:hAnsi="ＭＳ 明朝"/>
                <w:w w:val="66"/>
                <w:sz w:val="24"/>
                <w:szCs w:val="24"/>
              </w:rPr>
            </w:pPr>
            <w:r w:rsidRPr="00AE665A">
              <w:rPr>
                <w:rFonts w:hAnsi="ＭＳ 明朝" w:hint="eastAsia"/>
                <w:w w:val="66"/>
                <w:sz w:val="24"/>
                <w:szCs w:val="24"/>
              </w:rPr>
              <w:t>工事金額</w:t>
            </w:r>
          </w:p>
          <w:p w14:paraId="3EB53B06" w14:textId="77777777" w:rsidR="008C7DFC" w:rsidRPr="00AE665A" w:rsidRDefault="008C7DFC" w:rsidP="00F559A4">
            <w:pPr>
              <w:jc w:val="distribute"/>
              <w:rPr>
                <w:rFonts w:hAnsi="ＭＳ 明朝"/>
                <w:w w:val="66"/>
                <w:sz w:val="24"/>
                <w:szCs w:val="24"/>
              </w:rPr>
            </w:pPr>
            <w:r w:rsidRPr="00AE665A">
              <w:rPr>
                <w:rFonts w:hAnsi="ＭＳ 明朝" w:hint="eastAsia"/>
                <w:w w:val="66"/>
                <w:sz w:val="24"/>
                <w:szCs w:val="24"/>
              </w:rPr>
              <w:t>（税別）</w:t>
            </w:r>
          </w:p>
        </w:tc>
        <w:tc>
          <w:tcPr>
            <w:tcW w:w="6974" w:type="dxa"/>
            <w:gridSpan w:val="2"/>
            <w:vAlign w:val="center"/>
          </w:tcPr>
          <w:p w14:paraId="49A61877" w14:textId="77777777" w:rsidR="008C7DFC" w:rsidRPr="00AE665A" w:rsidRDefault="008C7DFC">
            <w:pPr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 xml:space="preserve">                </w:t>
            </w:r>
            <w:r w:rsidR="00615BC6" w:rsidRPr="00AE665A">
              <w:rPr>
                <w:rFonts w:hAnsi="ＭＳ 明朝" w:hint="eastAsia"/>
                <w:sz w:val="24"/>
                <w:szCs w:val="24"/>
              </w:rPr>
              <w:t xml:space="preserve">                    </w:t>
            </w:r>
            <w:r w:rsidRPr="00AE665A">
              <w:rPr>
                <w:rFonts w:hAnsi="ＭＳ 明朝" w:hint="eastAsia"/>
                <w:sz w:val="24"/>
                <w:szCs w:val="24"/>
              </w:rPr>
              <w:t xml:space="preserve"> 円</w:t>
            </w:r>
            <w:r w:rsidR="00372EF6" w:rsidRPr="00AE665A">
              <w:rPr>
                <w:rFonts w:hAnsi="ＭＳ 明朝" w:hint="eastAsia"/>
                <w:sz w:val="24"/>
                <w:szCs w:val="24"/>
              </w:rPr>
              <w:t>（税別</w:t>
            </w:r>
            <w:r w:rsidR="00615BC6" w:rsidRPr="00AE665A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8C7DFC" w:rsidRPr="00AE665A" w14:paraId="30E67DCC" w14:textId="77777777" w:rsidTr="00AE665A">
        <w:trPr>
          <w:trHeight w:val="703"/>
          <w:jc w:val="center"/>
        </w:trPr>
        <w:tc>
          <w:tcPr>
            <w:tcW w:w="1696" w:type="dxa"/>
            <w:gridSpan w:val="2"/>
            <w:vAlign w:val="center"/>
          </w:tcPr>
          <w:p w14:paraId="5EF6A7B5" w14:textId="77777777" w:rsidR="008C7DFC" w:rsidRPr="00AE665A" w:rsidRDefault="008C7DFC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工事期間</w:t>
            </w:r>
          </w:p>
          <w:p w14:paraId="378CC1AA" w14:textId="77777777" w:rsidR="00372EF6" w:rsidRPr="00AE665A" w:rsidRDefault="00372EF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6974" w:type="dxa"/>
            <w:gridSpan w:val="2"/>
            <w:vAlign w:val="center"/>
          </w:tcPr>
          <w:p w14:paraId="2DEE7AB7" w14:textId="72A017A4" w:rsidR="008C7DFC" w:rsidRPr="00AE665A" w:rsidRDefault="00A26305">
            <w:pPr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令和</w:t>
            </w:r>
            <w:r w:rsidR="003C3DEF" w:rsidRPr="00AE665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年   月 　 日から</w:t>
            </w:r>
            <w:r w:rsidRPr="00AE665A">
              <w:rPr>
                <w:rFonts w:hAnsi="ＭＳ 明朝" w:hint="eastAsia"/>
                <w:sz w:val="24"/>
                <w:szCs w:val="24"/>
              </w:rPr>
              <w:t>令和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 xml:space="preserve">    年 　　 月    日まで</w:t>
            </w:r>
          </w:p>
        </w:tc>
      </w:tr>
    </w:tbl>
    <w:p w14:paraId="1574C13F" w14:textId="77777777" w:rsidR="008C7DFC" w:rsidRPr="00AE665A" w:rsidRDefault="008C7DFC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添付書類  </w:t>
      </w:r>
    </w:p>
    <w:p w14:paraId="3B2641F6" w14:textId="77777777" w:rsidR="00615BC6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 （１） </w:t>
      </w:r>
      <w:r w:rsidR="00C33C4F" w:rsidRPr="00AE665A">
        <w:rPr>
          <w:rFonts w:hAnsi="ＭＳ 明朝" w:hint="eastAsia"/>
          <w:sz w:val="24"/>
          <w:szCs w:val="24"/>
          <w:u w:val="single"/>
        </w:rPr>
        <w:t>工事</w:t>
      </w:r>
      <w:r w:rsidRPr="00AE665A">
        <w:rPr>
          <w:rFonts w:hAnsi="ＭＳ 明朝" w:hint="eastAsia"/>
          <w:sz w:val="24"/>
          <w:szCs w:val="24"/>
          <w:u w:val="single"/>
        </w:rPr>
        <w:t>見積書</w:t>
      </w:r>
      <w:r w:rsidR="00924763" w:rsidRPr="00AE665A">
        <w:rPr>
          <w:rFonts w:hAnsi="ＭＳ 明朝" w:hint="eastAsia"/>
          <w:sz w:val="24"/>
          <w:szCs w:val="24"/>
          <w:u w:val="single"/>
        </w:rPr>
        <w:t>又は見積書</w:t>
      </w:r>
      <w:r w:rsidR="005C08E6" w:rsidRPr="00AE665A">
        <w:rPr>
          <w:rFonts w:hAnsi="ＭＳ 明朝" w:hint="eastAsia"/>
          <w:sz w:val="24"/>
          <w:szCs w:val="24"/>
          <w:u w:val="single"/>
        </w:rPr>
        <w:t>の写し</w:t>
      </w:r>
    </w:p>
    <w:p w14:paraId="45BD5D6C" w14:textId="77777777" w:rsidR="008C7DFC" w:rsidRPr="00AE665A" w:rsidRDefault="000C61EF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</w:t>
      </w:r>
      <w:r w:rsidR="008C7DFC" w:rsidRPr="00AE665A">
        <w:rPr>
          <w:rFonts w:hAnsi="ＭＳ 明朝" w:hint="eastAsia"/>
          <w:sz w:val="24"/>
          <w:szCs w:val="24"/>
        </w:rPr>
        <w:t xml:space="preserve"> （２） </w:t>
      </w:r>
      <w:r w:rsidR="00354903" w:rsidRPr="00AE665A">
        <w:rPr>
          <w:rFonts w:hAnsi="ＭＳ 明朝" w:hint="eastAsia"/>
          <w:sz w:val="24"/>
          <w:szCs w:val="24"/>
        </w:rPr>
        <w:t>工事箇所の施工前の写真</w:t>
      </w:r>
      <w:r w:rsidR="008C7DFC" w:rsidRPr="00AE665A">
        <w:rPr>
          <w:rFonts w:hAnsi="ＭＳ 明朝" w:hint="eastAsia"/>
          <w:sz w:val="24"/>
          <w:szCs w:val="24"/>
        </w:rPr>
        <w:t xml:space="preserve"> </w:t>
      </w:r>
      <w:r w:rsidR="000208E2" w:rsidRPr="00AE665A">
        <w:rPr>
          <w:rFonts w:hAnsi="ＭＳ 明朝" w:hint="eastAsia"/>
          <w:sz w:val="24"/>
          <w:szCs w:val="24"/>
        </w:rPr>
        <w:t>（デジカメ画像を</w:t>
      </w:r>
      <w:r w:rsidR="00354903" w:rsidRPr="00AE665A">
        <w:rPr>
          <w:rFonts w:hAnsi="ＭＳ 明朝" w:hint="eastAsia"/>
          <w:sz w:val="24"/>
          <w:szCs w:val="24"/>
        </w:rPr>
        <w:t>印刷したものでも可）</w:t>
      </w:r>
    </w:p>
    <w:p w14:paraId="3706AC0A" w14:textId="21EE8954" w:rsidR="00B96F12" w:rsidRPr="00AE665A" w:rsidRDefault="009A3997" w:rsidP="00AE665A">
      <w:pPr>
        <w:ind w:left="1022" w:hangingChars="400" w:hanging="1022"/>
        <w:rPr>
          <w:rFonts w:hAnsi="ＭＳ 明朝"/>
          <w:b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　</w:t>
      </w:r>
      <w:r w:rsidR="00AE665A">
        <w:rPr>
          <w:rFonts w:hAnsi="ＭＳ 明朝" w:hint="eastAsia"/>
          <w:sz w:val="24"/>
          <w:szCs w:val="24"/>
        </w:rPr>
        <w:t xml:space="preserve">　　</w:t>
      </w:r>
      <w:r w:rsidR="006625C1" w:rsidRPr="00AE665A">
        <w:rPr>
          <w:rFonts w:hAnsi="ＭＳ 明朝" w:hint="eastAsia"/>
          <w:b/>
          <w:sz w:val="24"/>
          <w:szCs w:val="24"/>
        </w:rPr>
        <w:t>＊工事完了後の写真と</w:t>
      </w:r>
      <w:r w:rsidRPr="00AE665A">
        <w:rPr>
          <w:rFonts w:hAnsi="ＭＳ 明朝" w:hint="eastAsia"/>
          <w:b/>
          <w:sz w:val="24"/>
          <w:szCs w:val="24"/>
        </w:rPr>
        <w:t>撮影箇所が同じ、明確に比較できるよう提出した写真を申請者も保管して、完了後の写真撮影の参考としてください</w:t>
      </w:r>
      <w:r w:rsidR="00B96F12" w:rsidRPr="00AE665A">
        <w:rPr>
          <w:rFonts w:hAnsi="ＭＳ 明朝" w:hint="eastAsia"/>
          <w:b/>
          <w:sz w:val="24"/>
          <w:szCs w:val="24"/>
        </w:rPr>
        <w:t>。</w:t>
      </w:r>
    </w:p>
    <w:p w14:paraId="1602D194" w14:textId="3773DCC7" w:rsidR="000255D2" w:rsidRPr="00F65A51" w:rsidRDefault="000C61EF" w:rsidP="00AE665A">
      <w:pPr>
        <w:ind w:left="1532" w:hangingChars="600" w:hanging="153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</w:t>
      </w:r>
      <w:r w:rsidR="008C7DFC" w:rsidRPr="00AE665A">
        <w:rPr>
          <w:rFonts w:hAnsi="ＭＳ 明朝" w:hint="eastAsia"/>
          <w:sz w:val="24"/>
          <w:szCs w:val="24"/>
        </w:rPr>
        <w:t xml:space="preserve">  </w:t>
      </w:r>
      <w:r w:rsidR="00354903" w:rsidRPr="00F65A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（３）</w:t>
      </w:r>
      <w:r w:rsidRPr="00F65A5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4B0828" w:rsidRPr="00F65A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税に滞納が無いことの証明書又は非課税証明書</w:t>
      </w:r>
    </w:p>
    <w:p w14:paraId="71A1FB8F" w14:textId="658A5BE9" w:rsidR="00D30FCB" w:rsidRPr="00AE665A" w:rsidRDefault="002A336E" w:rsidP="00AE665A">
      <w:pPr>
        <w:ind w:left="1532" w:hangingChars="600" w:hanging="1532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　　　(４) </w:t>
      </w:r>
      <w:r w:rsidR="00D30FCB" w:rsidRPr="00AE665A">
        <w:rPr>
          <w:rFonts w:hAnsi="ＭＳ 明朝" w:hint="eastAsia"/>
          <w:sz w:val="24"/>
          <w:szCs w:val="24"/>
        </w:rPr>
        <w:t>家族所有の住宅改修工事を行う場合には、関係がわかる住民票・戸籍謄本等</w:t>
      </w:r>
    </w:p>
    <w:p w14:paraId="6E3CA46B" w14:textId="77777777" w:rsidR="00D30FCB" w:rsidRPr="00AE665A" w:rsidRDefault="00D30FCB" w:rsidP="00AE665A">
      <w:pPr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　　  (５)　その他必要に応じて、</w:t>
      </w:r>
      <w:r w:rsidR="00BB4AB7" w:rsidRPr="00AE665A">
        <w:rPr>
          <w:rFonts w:hAnsi="ＭＳ 明朝" w:hint="eastAsia"/>
          <w:sz w:val="24"/>
          <w:szCs w:val="24"/>
        </w:rPr>
        <w:t>日の出町</w:t>
      </w:r>
      <w:r w:rsidRPr="00AE665A">
        <w:rPr>
          <w:rFonts w:hAnsi="ＭＳ 明朝" w:hint="eastAsia"/>
          <w:sz w:val="24"/>
          <w:szCs w:val="24"/>
        </w:rPr>
        <w:t>商工会が求める書類</w:t>
      </w:r>
    </w:p>
    <w:p w14:paraId="238ECB4A" w14:textId="2BDC076B" w:rsidR="0081063E" w:rsidRDefault="0081063E">
      <w:pPr>
        <w:widowControl/>
        <w:jc w:val="left"/>
        <w:rPr>
          <w:rFonts w:hAnsi="ＭＳ 明朝"/>
          <w:sz w:val="24"/>
          <w:szCs w:val="24"/>
        </w:rPr>
      </w:pPr>
    </w:p>
    <w:sectPr w:rsidR="0081063E" w:rsidSect="00AE665A">
      <w:pgSz w:w="11906" w:h="16838" w:code="9"/>
      <w:pgMar w:top="851" w:right="1133" w:bottom="709" w:left="1474" w:header="851" w:footer="992" w:gutter="0"/>
      <w:cols w:space="425"/>
      <w:docGrid w:type="linesAndChars" w:linePitch="361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9492" w14:textId="77777777" w:rsidR="00BF07B6" w:rsidRDefault="00BF07B6" w:rsidP="007B7B75">
      <w:r>
        <w:separator/>
      </w:r>
    </w:p>
  </w:endnote>
  <w:endnote w:type="continuationSeparator" w:id="0">
    <w:p w14:paraId="5AC85698" w14:textId="77777777" w:rsidR="00BF07B6" w:rsidRDefault="00BF07B6" w:rsidP="007B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2AF9" w14:textId="77777777" w:rsidR="00BF07B6" w:rsidRDefault="00BF07B6" w:rsidP="007B7B75">
      <w:r>
        <w:separator/>
      </w:r>
    </w:p>
  </w:footnote>
  <w:footnote w:type="continuationSeparator" w:id="0">
    <w:p w14:paraId="5A4CF2C6" w14:textId="77777777" w:rsidR="00BF07B6" w:rsidRDefault="00BF07B6" w:rsidP="007B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546"/>
    <w:multiLevelType w:val="hybridMultilevel"/>
    <w:tmpl w:val="340C13DA"/>
    <w:lvl w:ilvl="0" w:tplc="C5A01B2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04159"/>
    <w:multiLevelType w:val="hybridMultilevel"/>
    <w:tmpl w:val="6C1E58DE"/>
    <w:lvl w:ilvl="0" w:tplc="191EEE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32C9A"/>
    <w:multiLevelType w:val="singleLevel"/>
    <w:tmpl w:val="B96E2EEE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3" w15:restartNumberingAfterBreak="0">
    <w:nsid w:val="1CE370E5"/>
    <w:multiLevelType w:val="hybridMultilevel"/>
    <w:tmpl w:val="33966236"/>
    <w:lvl w:ilvl="0" w:tplc="94A61A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536A3"/>
    <w:multiLevelType w:val="singleLevel"/>
    <w:tmpl w:val="988CDDA4"/>
    <w:lvl w:ilvl="0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 w15:restartNumberingAfterBreak="0">
    <w:nsid w:val="26524A24"/>
    <w:multiLevelType w:val="singleLevel"/>
    <w:tmpl w:val="37E6CB20"/>
    <w:lvl w:ilvl="0">
      <w:start w:val="4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6" w15:restartNumberingAfterBreak="0">
    <w:nsid w:val="29DF77ED"/>
    <w:multiLevelType w:val="singleLevel"/>
    <w:tmpl w:val="441AF02A"/>
    <w:lvl w:ilvl="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54F61AC"/>
    <w:multiLevelType w:val="hybridMultilevel"/>
    <w:tmpl w:val="AA563086"/>
    <w:lvl w:ilvl="0" w:tplc="3EA6C2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47C86"/>
    <w:multiLevelType w:val="singleLevel"/>
    <w:tmpl w:val="0D84CA10"/>
    <w:lvl w:ilvl="0">
      <w:start w:val="4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9" w15:restartNumberingAfterBreak="0">
    <w:nsid w:val="49BA1B77"/>
    <w:multiLevelType w:val="singleLevel"/>
    <w:tmpl w:val="D71CE158"/>
    <w:lvl w:ilvl="0">
      <w:start w:val="1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0" w15:restartNumberingAfterBreak="0">
    <w:nsid w:val="52123D72"/>
    <w:multiLevelType w:val="singleLevel"/>
    <w:tmpl w:val="0C927ADE"/>
    <w:lvl w:ilvl="0">
      <w:start w:val="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1" w15:restartNumberingAfterBreak="0">
    <w:nsid w:val="56BA7278"/>
    <w:multiLevelType w:val="singleLevel"/>
    <w:tmpl w:val="7C30E36C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2" w15:restartNumberingAfterBreak="0">
    <w:nsid w:val="5FFE6AEE"/>
    <w:multiLevelType w:val="singleLevel"/>
    <w:tmpl w:val="DF205A88"/>
    <w:lvl w:ilvl="0">
      <w:start w:val="3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3" w15:restartNumberingAfterBreak="0">
    <w:nsid w:val="639A5DCC"/>
    <w:multiLevelType w:val="singleLevel"/>
    <w:tmpl w:val="40741B88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4" w15:restartNumberingAfterBreak="0">
    <w:nsid w:val="6451448D"/>
    <w:multiLevelType w:val="singleLevel"/>
    <w:tmpl w:val="46A6C066"/>
    <w:lvl w:ilvl="0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6B3A4C6F"/>
    <w:multiLevelType w:val="hybridMultilevel"/>
    <w:tmpl w:val="23BAE5BA"/>
    <w:lvl w:ilvl="0" w:tplc="9E080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36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1"/>
    <w:rsid w:val="00010733"/>
    <w:rsid w:val="0001788D"/>
    <w:rsid w:val="000208E2"/>
    <w:rsid w:val="000255D2"/>
    <w:rsid w:val="0008236C"/>
    <w:rsid w:val="000A104D"/>
    <w:rsid w:val="000A2995"/>
    <w:rsid w:val="000A3383"/>
    <w:rsid w:val="000C4D25"/>
    <w:rsid w:val="000C61EF"/>
    <w:rsid w:val="000C6C5C"/>
    <w:rsid w:val="0013415E"/>
    <w:rsid w:val="00146B06"/>
    <w:rsid w:val="001544BD"/>
    <w:rsid w:val="00174099"/>
    <w:rsid w:val="001B44D9"/>
    <w:rsid w:val="001B4F8D"/>
    <w:rsid w:val="001D038E"/>
    <w:rsid w:val="001D319A"/>
    <w:rsid w:val="00226470"/>
    <w:rsid w:val="00295618"/>
    <w:rsid w:val="002A336E"/>
    <w:rsid w:val="002C38C0"/>
    <w:rsid w:val="002F4008"/>
    <w:rsid w:val="00317532"/>
    <w:rsid w:val="00354903"/>
    <w:rsid w:val="00366F72"/>
    <w:rsid w:val="00372EF6"/>
    <w:rsid w:val="00374EFA"/>
    <w:rsid w:val="003C3DEF"/>
    <w:rsid w:val="003F7F23"/>
    <w:rsid w:val="0040361B"/>
    <w:rsid w:val="00426738"/>
    <w:rsid w:val="00440040"/>
    <w:rsid w:val="0044501D"/>
    <w:rsid w:val="004574EA"/>
    <w:rsid w:val="004B0828"/>
    <w:rsid w:val="004B51B1"/>
    <w:rsid w:val="004D3926"/>
    <w:rsid w:val="00507A3C"/>
    <w:rsid w:val="00512651"/>
    <w:rsid w:val="00512C66"/>
    <w:rsid w:val="00533CDD"/>
    <w:rsid w:val="00551AEC"/>
    <w:rsid w:val="00551FF5"/>
    <w:rsid w:val="00581AE5"/>
    <w:rsid w:val="00583D25"/>
    <w:rsid w:val="005942DB"/>
    <w:rsid w:val="005B30A2"/>
    <w:rsid w:val="005C08E6"/>
    <w:rsid w:val="005D1B34"/>
    <w:rsid w:val="0060555D"/>
    <w:rsid w:val="00615BC6"/>
    <w:rsid w:val="00616FC7"/>
    <w:rsid w:val="006531C2"/>
    <w:rsid w:val="00654414"/>
    <w:rsid w:val="006625C1"/>
    <w:rsid w:val="00670BC8"/>
    <w:rsid w:val="00673D23"/>
    <w:rsid w:val="00684DD6"/>
    <w:rsid w:val="006A4B8A"/>
    <w:rsid w:val="006D61EC"/>
    <w:rsid w:val="00721769"/>
    <w:rsid w:val="00743AB3"/>
    <w:rsid w:val="00745C6A"/>
    <w:rsid w:val="007541BC"/>
    <w:rsid w:val="00781D2D"/>
    <w:rsid w:val="0079449D"/>
    <w:rsid w:val="007A0D66"/>
    <w:rsid w:val="007B73C2"/>
    <w:rsid w:val="007B7B75"/>
    <w:rsid w:val="007B7FF5"/>
    <w:rsid w:val="007D3D19"/>
    <w:rsid w:val="008004AE"/>
    <w:rsid w:val="0081063E"/>
    <w:rsid w:val="0082146F"/>
    <w:rsid w:val="008C7DFC"/>
    <w:rsid w:val="008D403B"/>
    <w:rsid w:val="009020D1"/>
    <w:rsid w:val="00903086"/>
    <w:rsid w:val="00907637"/>
    <w:rsid w:val="00924763"/>
    <w:rsid w:val="00971AE4"/>
    <w:rsid w:val="00976892"/>
    <w:rsid w:val="009A16CA"/>
    <w:rsid w:val="009A2E48"/>
    <w:rsid w:val="009A3997"/>
    <w:rsid w:val="009E02A6"/>
    <w:rsid w:val="009F22C8"/>
    <w:rsid w:val="009F3859"/>
    <w:rsid w:val="009F4C61"/>
    <w:rsid w:val="00A0167A"/>
    <w:rsid w:val="00A13068"/>
    <w:rsid w:val="00A146FB"/>
    <w:rsid w:val="00A26305"/>
    <w:rsid w:val="00A35064"/>
    <w:rsid w:val="00A753B3"/>
    <w:rsid w:val="00A75427"/>
    <w:rsid w:val="00A90AF1"/>
    <w:rsid w:val="00AB5DC9"/>
    <w:rsid w:val="00AE665A"/>
    <w:rsid w:val="00B21FC5"/>
    <w:rsid w:val="00B31275"/>
    <w:rsid w:val="00B41903"/>
    <w:rsid w:val="00B61639"/>
    <w:rsid w:val="00B773F6"/>
    <w:rsid w:val="00B86F90"/>
    <w:rsid w:val="00B96F12"/>
    <w:rsid w:val="00BA7E9C"/>
    <w:rsid w:val="00BB4AB7"/>
    <w:rsid w:val="00BC4946"/>
    <w:rsid w:val="00BF07B6"/>
    <w:rsid w:val="00C06925"/>
    <w:rsid w:val="00C12DB0"/>
    <w:rsid w:val="00C33C4F"/>
    <w:rsid w:val="00C63DB4"/>
    <w:rsid w:val="00C670B7"/>
    <w:rsid w:val="00D179E3"/>
    <w:rsid w:val="00D17FBA"/>
    <w:rsid w:val="00D30FCB"/>
    <w:rsid w:val="00D31E26"/>
    <w:rsid w:val="00D8226B"/>
    <w:rsid w:val="00DB0080"/>
    <w:rsid w:val="00E040EB"/>
    <w:rsid w:val="00E11D60"/>
    <w:rsid w:val="00E14494"/>
    <w:rsid w:val="00E312FB"/>
    <w:rsid w:val="00E357C1"/>
    <w:rsid w:val="00E55579"/>
    <w:rsid w:val="00E92567"/>
    <w:rsid w:val="00EA71B8"/>
    <w:rsid w:val="00EB2B80"/>
    <w:rsid w:val="00EE71C0"/>
    <w:rsid w:val="00EF5809"/>
    <w:rsid w:val="00F2755E"/>
    <w:rsid w:val="00F559A4"/>
    <w:rsid w:val="00F65A51"/>
    <w:rsid w:val="00FB5184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E87A0"/>
  <w15:chartTrackingRefBased/>
  <w15:docId w15:val="{EF2BA55F-414C-455F-AA81-C795CC41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D822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0D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B7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7B75"/>
    <w:rPr>
      <w:rFonts w:ascii="ＭＳ 明朝"/>
      <w:sz w:val="21"/>
    </w:rPr>
  </w:style>
  <w:style w:type="paragraph" w:styleId="a9">
    <w:name w:val="footer"/>
    <w:basedOn w:val="a"/>
    <w:link w:val="aa"/>
    <w:rsid w:val="007B7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7B75"/>
    <w:rPr>
      <w:rFonts w:ascii="ＭＳ 明朝"/>
      <w:sz w:val="21"/>
    </w:rPr>
  </w:style>
  <w:style w:type="paragraph" w:styleId="ab">
    <w:name w:val="List Paragraph"/>
    <w:basedOn w:val="a"/>
    <w:uiPriority w:val="34"/>
    <w:qFormat/>
    <w:rsid w:val="00440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465;&#20363;&#35215;&#21063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条例規則標準書式</Template>
  <TotalTime>1</TotalTime>
  <Pages>1</Pages>
  <Words>462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あきる野市電子計算システムの管理運営に関する要綱</vt:lpstr>
      <vt:lpstr>　　　あきる野市電子計算システムの管理運営に関する要綱</vt:lpstr>
    </vt:vector>
  </TitlesOfParts>
  <Company>あきる野市役所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あきる野市電子計算システムの管理運営に関する要綱</dc:title>
  <dc:subject/>
  <dc:creator>0205</dc:creator>
  <cp:keywords/>
  <cp:lastModifiedBy>日の出町商工会</cp:lastModifiedBy>
  <cp:revision>3</cp:revision>
  <cp:lastPrinted>2021-03-16T03:04:00Z</cp:lastPrinted>
  <dcterms:created xsi:type="dcterms:W3CDTF">2021-05-10T02:33:00Z</dcterms:created>
  <dcterms:modified xsi:type="dcterms:W3CDTF">2021-05-17T05:26:00Z</dcterms:modified>
</cp:coreProperties>
</file>