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4B87" w14:textId="77777777" w:rsidR="0081063E" w:rsidRPr="00AE665A" w:rsidRDefault="0081063E" w:rsidP="0081063E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様式第６号（第３条関係）</w:t>
      </w:r>
    </w:p>
    <w:p w14:paraId="46443024" w14:textId="77777777" w:rsidR="0081063E" w:rsidRPr="00AE665A" w:rsidRDefault="0081063E" w:rsidP="0081063E">
      <w:pPr>
        <w:ind w:left="224" w:hanging="224"/>
        <w:jc w:val="center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　　　　　　　　　　　　　　　　　　　　　　　　　令和    年    月    日</w:t>
      </w:r>
    </w:p>
    <w:p w14:paraId="40F7B476" w14:textId="77777777" w:rsidR="0081063E" w:rsidRPr="00AE665A" w:rsidRDefault="0081063E" w:rsidP="0081063E">
      <w:pPr>
        <w:ind w:left="224" w:hanging="224"/>
        <w:rPr>
          <w:rFonts w:hAnsi="ＭＳ 明朝"/>
          <w:sz w:val="24"/>
          <w:szCs w:val="24"/>
        </w:rPr>
      </w:pPr>
    </w:p>
    <w:p w14:paraId="79D2F578" w14:textId="77777777" w:rsidR="0081063E" w:rsidRPr="00AE665A" w:rsidRDefault="0081063E" w:rsidP="0081063E">
      <w:pPr>
        <w:ind w:left="224" w:hanging="224"/>
        <w:rPr>
          <w:rFonts w:hAnsi="ＭＳ 明朝"/>
          <w:sz w:val="24"/>
          <w:szCs w:val="24"/>
        </w:rPr>
      </w:pPr>
    </w:p>
    <w:p w14:paraId="2D1FFE4C" w14:textId="77777777" w:rsidR="0081063E" w:rsidRPr="00AE665A" w:rsidRDefault="0081063E" w:rsidP="0081063E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日の出町商工会長  殿</w:t>
      </w:r>
    </w:p>
    <w:p w14:paraId="3F6B6D45" w14:textId="77777777" w:rsidR="0081063E" w:rsidRPr="00AE665A" w:rsidRDefault="0081063E" w:rsidP="0081063E">
      <w:pPr>
        <w:ind w:left="224" w:hanging="224"/>
        <w:rPr>
          <w:rFonts w:hAnsi="ＭＳ 明朝"/>
          <w:sz w:val="24"/>
          <w:szCs w:val="24"/>
        </w:rPr>
      </w:pPr>
    </w:p>
    <w:p w14:paraId="174BCABC" w14:textId="77777777" w:rsidR="0081063E" w:rsidRPr="00AE665A" w:rsidRDefault="0081063E" w:rsidP="0081063E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             </w:t>
      </w:r>
    </w:p>
    <w:p w14:paraId="51AD3988" w14:textId="77777777" w:rsidR="0081063E" w:rsidRDefault="0081063E" w:rsidP="0081063E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令和　　年    月    日申請の</w:t>
      </w:r>
      <w:r w:rsidRPr="00AE665A">
        <w:rPr>
          <w:rFonts w:hAnsi="ＭＳ 明朝" w:hint="eastAsia"/>
          <w:sz w:val="24"/>
          <w:szCs w:val="24"/>
          <w:u w:val="dotted"/>
        </w:rPr>
        <w:t xml:space="preserve">　　　　　　　　　　　　　　　</w:t>
      </w:r>
      <w:r w:rsidRPr="00AE665A">
        <w:rPr>
          <w:rFonts w:hAnsi="ＭＳ 明朝" w:hint="eastAsia"/>
          <w:sz w:val="24"/>
          <w:szCs w:val="24"/>
        </w:rPr>
        <w:t>様の</w:t>
      </w:r>
    </w:p>
    <w:p w14:paraId="7D84E8D3" w14:textId="77777777" w:rsidR="0081063E" w:rsidRDefault="0081063E" w:rsidP="0081063E">
      <w:pPr>
        <w:ind w:left="224" w:hanging="224"/>
        <w:rPr>
          <w:rFonts w:hAnsi="ＭＳ 明朝"/>
          <w:sz w:val="24"/>
          <w:szCs w:val="24"/>
        </w:rPr>
      </w:pPr>
    </w:p>
    <w:p w14:paraId="6EE4DF5C" w14:textId="77777777" w:rsidR="0081063E" w:rsidRPr="00AE665A" w:rsidRDefault="0081063E" w:rsidP="0081063E">
      <w:pPr>
        <w:ind w:leftChars="50" w:left="113" w:firstLineChars="50" w:firstLine="128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ブロック塀等この工事は、建築基準法の基準による構造で施工を致します。</w:t>
      </w:r>
    </w:p>
    <w:p w14:paraId="5D59BE3D" w14:textId="77777777" w:rsidR="0081063E" w:rsidRPr="00AE665A" w:rsidRDefault="0081063E" w:rsidP="0081063E">
      <w:pPr>
        <w:ind w:left="224" w:hanging="224"/>
        <w:rPr>
          <w:rFonts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316"/>
        <w:gridCol w:w="6979"/>
      </w:tblGrid>
      <w:tr w:rsidR="0081063E" w:rsidRPr="00AE665A" w14:paraId="712EC8C9" w14:textId="77777777" w:rsidTr="000D6CF6">
        <w:trPr>
          <w:cantSplit/>
          <w:trHeight w:val="1463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bottom w:val="nil"/>
            </w:tcBorders>
            <w:textDirection w:val="tbRlV"/>
          </w:tcPr>
          <w:p w14:paraId="56E400B4" w14:textId="77777777" w:rsidR="0081063E" w:rsidRPr="00AE665A" w:rsidRDefault="0081063E" w:rsidP="000D6CF6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施工業者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BCB5E" w14:textId="77777777" w:rsidR="0081063E" w:rsidRPr="00AE665A" w:rsidRDefault="0081063E" w:rsidP="000D6CF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住所又は所在地</w:t>
            </w:r>
          </w:p>
        </w:tc>
        <w:tc>
          <w:tcPr>
            <w:tcW w:w="6979" w:type="dxa"/>
            <w:tcBorders>
              <w:top w:val="single" w:sz="4" w:space="0" w:color="auto"/>
            </w:tcBorders>
          </w:tcPr>
          <w:p w14:paraId="6DB57DAF" w14:textId="77777777" w:rsidR="0081063E" w:rsidRPr="00AE665A" w:rsidRDefault="0081063E" w:rsidP="000D6CF6">
            <w:pPr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〒</w:t>
            </w:r>
          </w:p>
          <w:p w14:paraId="66A386AD" w14:textId="77777777" w:rsidR="0081063E" w:rsidRPr="00AE665A" w:rsidRDefault="0081063E" w:rsidP="000D6CF6">
            <w:pPr>
              <w:rPr>
                <w:rFonts w:hAnsi="ＭＳ 明朝"/>
                <w:sz w:val="24"/>
                <w:szCs w:val="24"/>
              </w:rPr>
            </w:pPr>
          </w:p>
          <w:p w14:paraId="2A728E77" w14:textId="77777777" w:rsidR="0081063E" w:rsidRPr="00AE665A" w:rsidRDefault="0081063E" w:rsidP="000D6CF6">
            <w:pPr>
              <w:rPr>
                <w:rFonts w:hAnsi="ＭＳ 明朝"/>
                <w:sz w:val="24"/>
                <w:szCs w:val="24"/>
              </w:rPr>
            </w:pPr>
          </w:p>
          <w:p w14:paraId="07D02920" w14:textId="77777777" w:rsidR="0081063E" w:rsidRPr="00AE665A" w:rsidRDefault="0081063E" w:rsidP="000D6CF6">
            <w:pPr>
              <w:rPr>
                <w:rFonts w:hAnsi="ＭＳ 明朝"/>
                <w:sz w:val="24"/>
                <w:szCs w:val="24"/>
              </w:rPr>
            </w:pPr>
          </w:p>
          <w:p w14:paraId="57C66573" w14:textId="77777777" w:rsidR="0081063E" w:rsidRPr="00AE665A" w:rsidRDefault="0081063E" w:rsidP="000D6CF6">
            <w:pPr>
              <w:ind w:firstLineChars="1000" w:firstLine="2554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</w:tr>
      <w:tr w:rsidR="0081063E" w:rsidRPr="00AE665A" w14:paraId="1A9D85C3" w14:textId="77777777" w:rsidTr="000D6CF6">
        <w:trPr>
          <w:cantSplit/>
          <w:trHeight w:val="1572"/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textDirection w:val="tbRlV"/>
          </w:tcPr>
          <w:p w14:paraId="2AD9C952" w14:textId="77777777" w:rsidR="0081063E" w:rsidRPr="00AE665A" w:rsidRDefault="0081063E" w:rsidP="000D6CF6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000D23D6" w14:textId="77777777" w:rsidR="0081063E" w:rsidRPr="00AE665A" w:rsidRDefault="0081063E" w:rsidP="000D6CF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氏名又は名称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14:paraId="13248271" w14:textId="77777777" w:rsidR="0081063E" w:rsidRDefault="0081063E" w:rsidP="000D6CF6">
            <w:pPr>
              <w:rPr>
                <w:rFonts w:hAnsi="ＭＳ 明朝"/>
                <w:sz w:val="24"/>
                <w:szCs w:val="24"/>
              </w:rPr>
            </w:pPr>
          </w:p>
          <w:p w14:paraId="7AACD748" w14:textId="77777777" w:rsidR="0081063E" w:rsidRDefault="0081063E" w:rsidP="000D6CF6">
            <w:pPr>
              <w:rPr>
                <w:rFonts w:hAnsi="ＭＳ 明朝"/>
                <w:sz w:val="24"/>
                <w:szCs w:val="24"/>
              </w:rPr>
            </w:pPr>
          </w:p>
          <w:p w14:paraId="53CBCF6C" w14:textId="77777777" w:rsidR="0081063E" w:rsidRDefault="0081063E" w:rsidP="000D6CF6">
            <w:pPr>
              <w:rPr>
                <w:rFonts w:hAnsi="ＭＳ 明朝"/>
                <w:sz w:val="24"/>
                <w:szCs w:val="24"/>
              </w:rPr>
            </w:pPr>
          </w:p>
          <w:p w14:paraId="4CE14A02" w14:textId="77777777" w:rsidR="0081063E" w:rsidRPr="00AE665A" w:rsidRDefault="0081063E" w:rsidP="000D6CF6">
            <w:pPr>
              <w:rPr>
                <w:rFonts w:hAnsi="ＭＳ 明朝"/>
                <w:sz w:val="24"/>
                <w:szCs w:val="24"/>
              </w:rPr>
            </w:pPr>
          </w:p>
          <w:p w14:paraId="79E11E84" w14:textId="77777777" w:rsidR="0081063E" w:rsidRDefault="0081063E" w:rsidP="000D6CF6">
            <w:pPr>
              <w:ind w:firstLineChars="1700" w:firstLine="4342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 xml:space="preserve">　　　　　　　</w:t>
            </w:r>
            <w:r w:rsidRPr="00AE665A">
              <w:rPr>
                <w:rFonts w:hAnsi="ＭＳ 明朝" w:cs="ＭＳ 明朝" w:hint="eastAsia"/>
                <w:sz w:val="24"/>
                <w:szCs w:val="24"/>
              </w:rPr>
              <w:t>㊞</w:t>
            </w:r>
          </w:p>
          <w:p w14:paraId="4C5CAE74" w14:textId="77777777" w:rsidR="0081063E" w:rsidRPr="00AE665A" w:rsidRDefault="0081063E" w:rsidP="000D6CF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1063E" w:rsidRPr="00AE665A" w14:paraId="1062F8B9" w14:textId="77777777" w:rsidTr="000D6CF6">
        <w:trPr>
          <w:cantSplit/>
          <w:trHeight w:val="1826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282159B7" w14:textId="77777777" w:rsidR="0081063E" w:rsidRPr="00AE665A" w:rsidRDefault="0081063E" w:rsidP="000D6CF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工事内容等</w:t>
            </w:r>
          </w:p>
        </w:tc>
        <w:tc>
          <w:tcPr>
            <w:tcW w:w="6979" w:type="dxa"/>
          </w:tcPr>
          <w:p w14:paraId="227B8D16" w14:textId="77777777" w:rsidR="0081063E" w:rsidRPr="00AE665A" w:rsidRDefault="0081063E" w:rsidP="000D6CF6">
            <w:pPr>
              <w:rPr>
                <w:rFonts w:hAnsi="ＭＳ 明朝"/>
                <w:sz w:val="24"/>
                <w:szCs w:val="24"/>
              </w:rPr>
            </w:pPr>
          </w:p>
          <w:p w14:paraId="78E04308" w14:textId="77777777" w:rsidR="0081063E" w:rsidRPr="00AE665A" w:rsidRDefault="0081063E" w:rsidP="000D6CF6">
            <w:pPr>
              <w:rPr>
                <w:rFonts w:hAnsi="ＭＳ 明朝"/>
                <w:sz w:val="24"/>
                <w:szCs w:val="24"/>
              </w:rPr>
            </w:pPr>
          </w:p>
          <w:p w14:paraId="4E787308" w14:textId="77777777" w:rsidR="0081063E" w:rsidRPr="00AE665A" w:rsidRDefault="0081063E" w:rsidP="000D6CF6">
            <w:pPr>
              <w:rPr>
                <w:rFonts w:hAnsi="ＭＳ 明朝"/>
                <w:sz w:val="24"/>
                <w:szCs w:val="24"/>
              </w:rPr>
            </w:pPr>
          </w:p>
          <w:p w14:paraId="7DE1CDBF" w14:textId="77777777" w:rsidR="0081063E" w:rsidRPr="00AE665A" w:rsidRDefault="0081063E" w:rsidP="000D6CF6">
            <w:pPr>
              <w:rPr>
                <w:rFonts w:hAnsi="ＭＳ 明朝"/>
                <w:sz w:val="24"/>
                <w:szCs w:val="24"/>
              </w:rPr>
            </w:pPr>
          </w:p>
          <w:p w14:paraId="5A9F2267" w14:textId="77777777" w:rsidR="0081063E" w:rsidRPr="00AE665A" w:rsidRDefault="0081063E" w:rsidP="000D6CF6">
            <w:pPr>
              <w:rPr>
                <w:rFonts w:hAnsi="ＭＳ 明朝"/>
                <w:sz w:val="24"/>
                <w:szCs w:val="24"/>
              </w:rPr>
            </w:pPr>
          </w:p>
          <w:p w14:paraId="25F7B9BD" w14:textId="77777777" w:rsidR="0081063E" w:rsidRPr="00AE665A" w:rsidRDefault="0081063E" w:rsidP="000D6CF6">
            <w:pPr>
              <w:rPr>
                <w:rFonts w:hAnsi="ＭＳ 明朝"/>
                <w:sz w:val="24"/>
                <w:szCs w:val="24"/>
              </w:rPr>
            </w:pPr>
          </w:p>
          <w:p w14:paraId="2B9D45DA" w14:textId="77777777" w:rsidR="0081063E" w:rsidRPr="00AE665A" w:rsidRDefault="0081063E" w:rsidP="000D6CF6">
            <w:pPr>
              <w:rPr>
                <w:rFonts w:hAnsi="ＭＳ 明朝"/>
                <w:sz w:val="24"/>
                <w:szCs w:val="24"/>
              </w:rPr>
            </w:pPr>
          </w:p>
          <w:p w14:paraId="4B8D8CE5" w14:textId="77777777" w:rsidR="0081063E" w:rsidRPr="00AE665A" w:rsidRDefault="0081063E" w:rsidP="000D6CF6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3FEC8848" w14:textId="77777777" w:rsidR="0081063E" w:rsidRPr="00AE665A" w:rsidRDefault="0081063E" w:rsidP="0081063E">
      <w:pPr>
        <w:ind w:left="224" w:hanging="224"/>
        <w:rPr>
          <w:rFonts w:hAnsi="ＭＳ 明朝"/>
          <w:sz w:val="24"/>
          <w:szCs w:val="24"/>
        </w:rPr>
      </w:pPr>
    </w:p>
    <w:p w14:paraId="173592CF" w14:textId="14B3188A" w:rsidR="0081063E" w:rsidRDefault="0081063E" w:rsidP="00F325F8">
      <w:pPr>
        <w:widowControl/>
        <w:jc w:val="left"/>
        <w:rPr>
          <w:rFonts w:hAnsi="ＭＳ 明朝"/>
          <w:sz w:val="24"/>
          <w:szCs w:val="24"/>
        </w:rPr>
      </w:pPr>
    </w:p>
    <w:sectPr w:rsidR="0081063E" w:rsidSect="00AE665A">
      <w:pgSz w:w="11906" w:h="16838" w:code="9"/>
      <w:pgMar w:top="851" w:right="1133" w:bottom="709" w:left="1474" w:header="851" w:footer="992" w:gutter="0"/>
      <w:cols w:space="425"/>
      <w:docGrid w:type="linesAndChars" w:linePitch="361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9492" w14:textId="77777777" w:rsidR="00BF07B6" w:rsidRDefault="00BF07B6" w:rsidP="007B7B75">
      <w:r>
        <w:separator/>
      </w:r>
    </w:p>
  </w:endnote>
  <w:endnote w:type="continuationSeparator" w:id="0">
    <w:p w14:paraId="5AC85698" w14:textId="77777777" w:rsidR="00BF07B6" w:rsidRDefault="00BF07B6" w:rsidP="007B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2AF9" w14:textId="77777777" w:rsidR="00BF07B6" w:rsidRDefault="00BF07B6" w:rsidP="007B7B75">
      <w:r>
        <w:separator/>
      </w:r>
    </w:p>
  </w:footnote>
  <w:footnote w:type="continuationSeparator" w:id="0">
    <w:p w14:paraId="5A4CF2C6" w14:textId="77777777" w:rsidR="00BF07B6" w:rsidRDefault="00BF07B6" w:rsidP="007B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546"/>
    <w:multiLevelType w:val="hybridMultilevel"/>
    <w:tmpl w:val="340C13DA"/>
    <w:lvl w:ilvl="0" w:tplc="C5A01B2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04159"/>
    <w:multiLevelType w:val="hybridMultilevel"/>
    <w:tmpl w:val="6C1E58DE"/>
    <w:lvl w:ilvl="0" w:tplc="191EEE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32C9A"/>
    <w:multiLevelType w:val="singleLevel"/>
    <w:tmpl w:val="B96E2EEE"/>
    <w:lvl w:ilvl="0">
      <w:start w:val="5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3" w15:restartNumberingAfterBreak="0">
    <w:nsid w:val="1CE370E5"/>
    <w:multiLevelType w:val="hybridMultilevel"/>
    <w:tmpl w:val="33966236"/>
    <w:lvl w:ilvl="0" w:tplc="94A61A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F536A3"/>
    <w:multiLevelType w:val="singleLevel"/>
    <w:tmpl w:val="988CDDA4"/>
    <w:lvl w:ilvl="0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 w15:restartNumberingAfterBreak="0">
    <w:nsid w:val="26524A24"/>
    <w:multiLevelType w:val="singleLevel"/>
    <w:tmpl w:val="37E6CB20"/>
    <w:lvl w:ilvl="0">
      <w:start w:val="4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6" w15:restartNumberingAfterBreak="0">
    <w:nsid w:val="29DF77ED"/>
    <w:multiLevelType w:val="singleLevel"/>
    <w:tmpl w:val="441AF02A"/>
    <w:lvl w:ilvl="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7" w15:restartNumberingAfterBreak="0">
    <w:nsid w:val="354F61AC"/>
    <w:multiLevelType w:val="hybridMultilevel"/>
    <w:tmpl w:val="AA563086"/>
    <w:lvl w:ilvl="0" w:tplc="3EA6C2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647C86"/>
    <w:multiLevelType w:val="singleLevel"/>
    <w:tmpl w:val="0D84CA10"/>
    <w:lvl w:ilvl="0">
      <w:start w:val="4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9" w15:restartNumberingAfterBreak="0">
    <w:nsid w:val="49BA1B77"/>
    <w:multiLevelType w:val="singleLevel"/>
    <w:tmpl w:val="D71CE158"/>
    <w:lvl w:ilvl="0">
      <w:start w:val="11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0" w15:restartNumberingAfterBreak="0">
    <w:nsid w:val="52123D72"/>
    <w:multiLevelType w:val="singleLevel"/>
    <w:tmpl w:val="0C927ADE"/>
    <w:lvl w:ilvl="0">
      <w:start w:val="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1" w15:restartNumberingAfterBreak="0">
    <w:nsid w:val="56BA7278"/>
    <w:multiLevelType w:val="singleLevel"/>
    <w:tmpl w:val="7C30E36C"/>
    <w:lvl w:ilvl="0">
      <w:start w:val="5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12" w15:restartNumberingAfterBreak="0">
    <w:nsid w:val="5FFE6AEE"/>
    <w:multiLevelType w:val="singleLevel"/>
    <w:tmpl w:val="DF205A88"/>
    <w:lvl w:ilvl="0">
      <w:start w:val="3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13" w15:restartNumberingAfterBreak="0">
    <w:nsid w:val="639A5DCC"/>
    <w:multiLevelType w:val="singleLevel"/>
    <w:tmpl w:val="40741B88"/>
    <w:lvl w:ilvl="0">
      <w:start w:val="5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14" w15:restartNumberingAfterBreak="0">
    <w:nsid w:val="6451448D"/>
    <w:multiLevelType w:val="singleLevel"/>
    <w:tmpl w:val="46A6C066"/>
    <w:lvl w:ilvl="0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5" w15:restartNumberingAfterBreak="0">
    <w:nsid w:val="6B3A4C6F"/>
    <w:multiLevelType w:val="hybridMultilevel"/>
    <w:tmpl w:val="23BAE5BA"/>
    <w:lvl w:ilvl="0" w:tplc="9E080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5"/>
  </w:num>
  <w:num w:numId="5">
    <w:abstractNumId w:val="2"/>
  </w:num>
  <w:num w:numId="6">
    <w:abstractNumId w:val="14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5"/>
  <w:drawingGridVerticalSpacing w:val="36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F1"/>
    <w:rsid w:val="00010733"/>
    <w:rsid w:val="0001788D"/>
    <w:rsid w:val="000208E2"/>
    <w:rsid w:val="000255D2"/>
    <w:rsid w:val="0008236C"/>
    <w:rsid w:val="000A104D"/>
    <w:rsid w:val="000A2995"/>
    <w:rsid w:val="000A3383"/>
    <w:rsid w:val="000C4D25"/>
    <w:rsid w:val="000C61EF"/>
    <w:rsid w:val="000C6C5C"/>
    <w:rsid w:val="0013415E"/>
    <w:rsid w:val="00146B06"/>
    <w:rsid w:val="001544BD"/>
    <w:rsid w:val="00174099"/>
    <w:rsid w:val="001B44D9"/>
    <w:rsid w:val="001B4F8D"/>
    <w:rsid w:val="001D038E"/>
    <w:rsid w:val="001D319A"/>
    <w:rsid w:val="00226470"/>
    <w:rsid w:val="00295618"/>
    <w:rsid w:val="002A336E"/>
    <w:rsid w:val="002C38C0"/>
    <w:rsid w:val="002F4008"/>
    <w:rsid w:val="00317532"/>
    <w:rsid w:val="00354903"/>
    <w:rsid w:val="00366F72"/>
    <w:rsid w:val="00372EF6"/>
    <w:rsid w:val="00374EFA"/>
    <w:rsid w:val="003C3DEF"/>
    <w:rsid w:val="003F7F23"/>
    <w:rsid w:val="0040361B"/>
    <w:rsid w:val="00426738"/>
    <w:rsid w:val="00440040"/>
    <w:rsid w:val="0044501D"/>
    <w:rsid w:val="004574EA"/>
    <w:rsid w:val="004B0828"/>
    <w:rsid w:val="004B51B1"/>
    <w:rsid w:val="004D3926"/>
    <w:rsid w:val="00507A3C"/>
    <w:rsid w:val="00512651"/>
    <w:rsid w:val="00512C66"/>
    <w:rsid w:val="00533CDD"/>
    <w:rsid w:val="00551AEC"/>
    <w:rsid w:val="00551FF5"/>
    <w:rsid w:val="00581AE5"/>
    <w:rsid w:val="00583D25"/>
    <w:rsid w:val="005942DB"/>
    <w:rsid w:val="005B30A2"/>
    <w:rsid w:val="005C08E6"/>
    <w:rsid w:val="005D1B34"/>
    <w:rsid w:val="0060555D"/>
    <w:rsid w:val="00615BC6"/>
    <w:rsid w:val="00616FC7"/>
    <w:rsid w:val="006531C2"/>
    <w:rsid w:val="00654414"/>
    <w:rsid w:val="006625C1"/>
    <w:rsid w:val="00670BC8"/>
    <w:rsid w:val="00673D23"/>
    <w:rsid w:val="00684DD6"/>
    <w:rsid w:val="006A4B8A"/>
    <w:rsid w:val="006D61EC"/>
    <w:rsid w:val="00721769"/>
    <w:rsid w:val="00743AB3"/>
    <w:rsid w:val="00745C6A"/>
    <w:rsid w:val="007541BC"/>
    <w:rsid w:val="00781D2D"/>
    <w:rsid w:val="0079449D"/>
    <w:rsid w:val="007A0D66"/>
    <w:rsid w:val="007B73C2"/>
    <w:rsid w:val="007B7B75"/>
    <w:rsid w:val="007B7FF5"/>
    <w:rsid w:val="007D3D19"/>
    <w:rsid w:val="008004AE"/>
    <w:rsid w:val="0081063E"/>
    <w:rsid w:val="0082146F"/>
    <w:rsid w:val="008C7DFC"/>
    <w:rsid w:val="008D403B"/>
    <w:rsid w:val="009020D1"/>
    <w:rsid w:val="00903086"/>
    <w:rsid w:val="00907637"/>
    <w:rsid w:val="00924763"/>
    <w:rsid w:val="00971AE4"/>
    <w:rsid w:val="00976892"/>
    <w:rsid w:val="009A16CA"/>
    <w:rsid w:val="009A2E48"/>
    <w:rsid w:val="009A3997"/>
    <w:rsid w:val="009E02A6"/>
    <w:rsid w:val="009F22C8"/>
    <w:rsid w:val="009F3859"/>
    <w:rsid w:val="009F4C61"/>
    <w:rsid w:val="00A0167A"/>
    <w:rsid w:val="00A13068"/>
    <w:rsid w:val="00A146FB"/>
    <w:rsid w:val="00A26305"/>
    <w:rsid w:val="00A35064"/>
    <w:rsid w:val="00A753B3"/>
    <w:rsid w:val="00A75427"/>
    <w:rsid w:val="00A90AF1"/>
    <w:rsid w:val="00AB5DC9"/>
    <w:rsid w:val="00AE665A"/>
    <w:rsid w:val="00B21FC5"/>
    <w:rsid w:val="00B31275"/>
    <w:rsid w:val="00B41903"/>
    <w:rsid w:val="00B61639"/>
    <w:rsid w:val="00B773F6"/>
    <w:rsid w:val="00B86F90"/>
    <w:rsid w:val="00B96F12"/>
    <w:rsid w:val="00BA7E9C"/>
    <w:rsid w:val="00BB4AB7"/>
    <w:rsid w:val="00BC4946"/>
    <w:rsid w:val="00BF07B6"/>
    <w:rsid w:val="00C06925"/>
    <w:rsid w:val="00C12DB0"/>
    <w:rsid w:val="00C33C4F"/>
    <w:rsid w:val="00C63DB4"/>
    <w:rsid w:val="00C670B7"/>
    <w:rsid w:val="00D179E3"/>
    <w:rsid w:val="00D17FBA"/>
    <w:rsid w:val="00D30FCB"/>
    <w:rsid w:val="00D8226B"/>
    <w:rsid w:val="00DB0080"/>
    <w:rsid w:val="00E040EB"/>
    <w:rsid w:val="00E11D60"/>
    <w:rsid w:val="00E14494"/>
    <w:rsid w:val="00E312FB"/>
    <w:rsid w:val="00E357C1"/>
    <w:rsid w:val="00E55579"/>
    <w:rsid w:val="00E92567"/>
    <w:rsid w:val="00EA71B8"/>
    <w:rsid w:val="00EB2B80"/>
    <w:rsid w:val="00EE71C0"/>
    <w:rsid w:val="00EF5809"/>
    <w:rsid w:val="00F2755E"/>
    <w:rsid w:val="00F325F8"/>
    <w:rsid w:val="00F559A4"/>
    <w:rsid w:val="00F65A51"/>
    <w:rsid w:val="00FB5184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1E87A0"/>
  <w15:chartTrackingRefBased/>
  <w15:docId w15:val="{EF2BA55F-414C-455F-AA81-C795CC41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D822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0D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B7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B7B75"/>
    <w:rPr>
      <w:rFonts w:ascii="ＭＳ 明朝"/>
      <w:sz w:val="21"/>
    </w:rPr>
  </w:style>
  <w:style w:type="paragraph" w:styleId="a9">
    <w:name w:val="footer"/>
    <w:basedOn w:val="a"/>
    <w:link w:val="aa"/>
    <w:rsid w:val="007B7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B7B75"/>
    <w:rPr>
      <w:rFonts w:ascii="ＭＳ 明朝"/>
      <w:sz w:val="21"/>
    </w:rPr>
  </w:style>
  <w:style w:type="paragraph" w:styleId="ab">
    <w:name w:val="List Paragraph"/>
    <w:basedOn w:val="a"/>
    <w:uiPriority w:val="34"/>
    <w:qFormat/>
    <w:rsid w:val="004400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465;&#20363;&#35215;&#21063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条例規則標準書式</Template>
  <TotalTime>1</TotalTime>
  <Pages>1</Pages>
  <Words>98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あきる野市電子計算システムの管理運営に関する要綱</vt:lpstr>
      <vt:lpstr>　　　あきる野市電子計算システムの管理運営に関する要綱</vt:lpstr>
    </vt:vector>
  </TitlesOfParts>
  <Company>あきる野市役所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あきる野市電子計算システムの管理運営に関する要綱</dc:title>
  <dc:subject/>
  <dc:creator>0205</dc:creator>
  <cp:keywords/>
  <cp:lastModifiedBy>日の出町商工会</cp:lastModifiedBy>
  <cp:revision>3</cp:revision>
  <cp:lastPrinted>2021-03-16T03:04:00Z</cp:lastPrinted>
  <dcterms:created xsi:type="dcterms:W3CDTF">2021-05-10T02:33:00Z</dcterms:created>
  <dcterms:modified xsi:type="dcterms:W3CDTF">2021-05-17T05:27:00Z</dcterms:modified>
</cp:coreProperties>
</file>